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4F" w:rsidRDefault="00F40572" w:rsidP="00631BB3">
      <w:pPr>
        <w:rPr>
          <w:lang w:val="hr-HR"/>
        </w:rPr>
      </w:pPr>
      <w:r>
        <w:rPr>
          <w:lang w:val="hr-HR"/>
        </w:rPr>
        <w:t xml:space="preserve">Zadar, </w:t>
      </w:r>
      <w:r w:rsidR="000A5A42">
        <w:rPr>
          <w:lang w:val="hr-HR"/>
        </w:rPr>
        <w:t>12. lipnja</w:t>
      </w:r>
      <w:r w:rsidR="000E2926">
        <w:rPr>
          <w:lang w:val="hr-HR"/>
        </w:rPr>
        <w:t xml:space="preserve"> 2018</w:t>
      </w:r>
      <w:r>
        <w:rPr>
          <w:lang w:val="hr-HR"/>
        </w:rPr>
        <w:t>.g.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803566" w:rsidRDefault="00F61429" w:rsidP="0025467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03566">
        <w:rPr>
          <w:lang w:val="hr-HR"/>
        </w:rPr>
        <w:tab/>
      </w:r>
      <w:r w:rsidR="00803566">
        <w:rPr>
          <w:lang w:val="hr-HR"/>
        </w:rPr>
        <w:tab/>
      </w:r>
      <w:bookmarkStart w:id="0" w:name="_GoBack"/>
      <w:bookmarkEnd w:id="0"/>
      <w:r w:rsidR="00254678">
        <w:rPr>
          <w:lang w:val="hr-HR"/>
        </w:rPr>
        <w:t>PONUDITELJIMA</w:t>
      </w:r>
    </w:p>
    <w:p w:rsidR="00F61429" w:rsidRDefault="00F61429" w:rsidP="0080356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61429" w:rsidRDefault="00F61429" w:rsidP="00F6142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261B3" w:rsidRDefault="004261B3" w:rsidP="00631BB3">
      <w:pPr>
        <w:rPr>
          <w:lang w:val="hr-HR"/>
        </w:rPr>
      </w:pPr>
    </w:p>
    <w:p w:rsidR="004261B3" w:rsidRDefault="004261B3" w:rsidP="00631BB3">
      <w:pPr>
        <w:rPr>
          <w:lang w:val="hr-HR"/>
        </w:rPr>
      </w:pPr>
    </w:p>
    <w:p w:rsidR="004261B3" w:rsidRDefault="004261B3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 xml:space="preserve">Predmet: Poziv za dostavu ponuda </w:t>
      </w:r>
    </w:p>
    <w:p w:rsidR="00F40572" w:rsidRDefault="00F40572" w:rsidP="00F40572">
      <w:pPr>
        <w:ind w:left="720"/>
        <w:rPr>
          <w:lang w:val="hr-HR"/>
        </w:rPr>
      </w:pPr>
      <w:r>
        <w:rPr>
          <w:lang w:val="hr-HR"/>
        </w:rPr>
        <w:t xml:space="preserve">   za </w:t>
      </w:r>
      <w:r w:rsidR="000E2926">
        <w:rPr>
          <w:lang w:val="hr-HR"/>
        </w:rPr>
        <w:t>izvođenje radova na adaptaciji ( izmjena podova )</w:t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  <w:t xml:space="preserve">    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  <w:t xml:space="preserve">Pozivamo vas na dostavu ponuda za </w:t>
      </w:r>
      <w:r w:rsidR="000E2926">
        <w:rPr>
          <w:lang w:val="hr-HR"/>
        </w:rPr>
        <w:t xml:space="preserve">izvođenje radova na adaptaciji ( izmjena podova ) </w:t>
      </w:r>
      <w:r w:rsidR="00E02578">
        <w:rPr>
          <w:lang w:val="hr-HR"/>
        </w:rPr>
        <w:t xml:space="preserve"> </w:t>
      </w:r>
      <w:r w:rsidR="00875446">
        <w:rPr>
          <w:lang w:val="hr-HR"/>
        </w:rPr>
        <w:t>u</w:t>
      </w:r>
      <w:r w:rsidR="000E2926">
        <w:rPr>
          <w:lang w:val="hr-HR"/>
        </w:rPr>
        <w:t xml:space="preserve"> Domu</w:t>
      </w:r>
      <w:r>
        <w:rPr>
          <w:lang w:val="hr-HR"/>
        </w:rPr>
        <w:t xml:space="preserve"> za odrasle osobe sv. </w:t>
      </w:r>
      <w:proofErr w:type="spellStart"/>
      <w:r>
        <w:rPr>
          <w:lang w:val="hr-HR"/>
        </w:rPr>
        <w:t>Frane</w:t>
      </w:r>
      <w:proofErr w:type="spellEnd"/>
      <w:r>
        <w:rPr>
          <w:lang w:val="hr-HR"/>
        </w:rPr>
        <w:t xml:space="preserve"> Zadar.</w:t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  <w:t xml:space="preserve">U privitku dostavljamo vam Dokumentaciju za provedbu postupka </w:t>
      </w:r>
      <w:r w:rsidR="000E2926">
        <w:rPr>
          <w:lang w:val="hr-HR"/>
        </w:rPr>
        <w:t>za izvođenje radova na adaptaciji ( izmjena podova )</w:t>
      </w:r>
      <w:r w:rsidR="00875446">
        <w:rPr>
          <w:lang w:val="hr-HR"/>
        </w:rPr>
        <w:t xml:space="preserve"> </w:t>
      </w:r>
      <w:r>
        <w:rPr>
          <w:lang w:val="hr-HR"/>
        </w:rPr>
        <w:t>te upute ponuditeljima za izradu ponude.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  <w:t>S poštovanjem,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0E2926">
        <w:rPr>
          <w:lang w:val="hr-HR"/>
        </w:rPr>
        <w:t xml:space="preserve"> R</w:t>
      </w:r>
      <w:r>
        <w:rPr>
          <w:lang w:val="hr-HR"/>
        </w:rPr>
        <w:t>avnateljica :</w:t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3F23CA">
        <w:rPr>
          <w:lang w:val="hr-HR"/>
        </w:rPr>
        <w:t>Vesna Dujić</w:t>
      </w:r>
      <w:r>
        <w:rPr>
          <w:lang w:val="hr-HR"/>
        </w:rPr>
        <w:t>, dipl.soc.radnik</w:t>
      </w:r>
    </w:p>
    <w:p w:rsidR="00F40572" w:rsidRDefault="00F40572" w:rsidP="00631BB3">
      <w:pPr>
        <w:rPr>
          <w:lang w:val="hr-HR"/>
        </w:rPr>
      </w:pPr>
    </w:p>
    <w:p w:rsidR="00F40572" w:rsidRPr="00F40572" w:rsidRDefault="00F40572" w:rsidP="00631BB3">
      <w:pPr>
        <w:rPr>
          <w:lang w:val="hr-HR"/>
        </w:rPr>
      </w:pPr>
    </w:p>
    <w:sectPr w:rsidR="00F40572" w:rsidRPr="00F40572" w:rsidSect="00EB383F">
      <w:headerReference w:type="default" r:id="rId7"/>
      <w:headerReference w:type="first" r:id="rId8"/>
      <w:pgSz w:w="11907" w:h="16840" w:code="9"/>
      <w:pgMar w:top="1418" w:right="1134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03" w:rsidRDefault="00FB3803">
      <w:r>
        <w:separator/>
      </w:r>
    </w:p>
  </w:endnote>
  <w:endnote w:type="continuationSeparator" w:id="0">
    <w:p w:rsidR="00FB3803" w:rsidRDefault="00F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03" w:rsidRDefault="00FB3803">
      <w:r>
        <w:separator/>
      </w:r>
    </w:p>
  </w:footnote>
  <w:footnote w:type="continuationSeparator" w:id="0">
    <w:p w:rsidR="00FB3803" w:rsidRDefault="00FB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8D" w:rsidRDefault="00631BB3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noProof/>
        <w:lang w:val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-149860</wp:posOffset>
          </wp:positionV>
          <wp:extent cx="2366645" cy="785495"/>
          <wp:effectExtent l="0" t="0" r="0" b="0"/>
          <wp:wrapSquare wrapText="bothSides"/>
          <wp:docPr id="2" name="Slika 1" descr="logo za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 xml:space="preserve"> Fra Donata Fabijanića 6, 23000 Zadar</w:t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proofErr w:type="spellStart"/>
    <w:r>
      <w:rPr>
        <w:rFonts w:ascii="Verdana" w:hAnsi="Verdana"/>
        <w:sz w:val="16"/>
        <w:lang w:val="hr"/>
      </w:rPr>
      <w:t>Tel</w:t>
    </w:r>
    <w:proofErr w:type="spellEnd"/>
    <w:r>
      <w:rPr>
        <w:rFonts w:ascii="Verdana" w:hAnsi="Verdana"/>
        <w:sz w:val="16"/>
        <w:lang w:val="hr"/>
      </w:rPr>
      <w:t>/</w:t>
    </w:r>
    <w:proofErr w:type="spellStart"/>
    <w:r>
      <w:rPr>
        <w:rFonts w:ascii="Verdana" w:hAnsi="Verdana"/>
        <w:sz w:val="16"/>
        <w:lang w:val="hr"/>
      </w:rPr>
      <w:t>Fax</w:t>
    </w:r>
    <w:proofErr w:type="spellEnd"/>
    <w:r>
      <w:rPr>
        <w:rFonts w:ascii="Verdana" w:hAnsi="Verdana"/>
        <w:sz w:val="16"/>
        <w:lang w:val="hr"/>
      </w:rPr>
      <w:t xml:space="preserve">: 023 250 480 – </w:t>
    </w:r>
    <w:proofErr w:type="spellStart"/>
    <w:r>
      <w:rPr>
        <w:rFonts w:ascii="Verdana" w:hAnsi="Verdana"/>
        <w:sz w:val="16"/>
        <w:lang w:val="hr"/>
      </w:rPr>
      <w:t>Tel</w:t>
    </w:r>
    <w:proofErr w:type="spellEnd"/>
    <w:r>
      <w:rPr>
        <w:rFonts w:ascii="Verdana" w:hAnsi="Verdana"/>
        <w:sz w:val="16"/>
        <w:lang w:val="hr"/>
      </w:rPr>
      <w:t>: 023 250 465</w:t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>GSM: 098 33 05 36</w:t>
    </w:r>
  </w:p>
  <w:p w:rsidR="0021658D" w:rsidRDefault="0021658D" w:rsidP="0021658D">
    <w:pPr>
      <w:widowControl w:val="0"/>
      <w:pBdr>
        <w:bottom w:val="single" w:sz="4" w:space="1" w:color="auto"/>
      </w:pBdr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 xml:space="preserve">e-mail: </w:t>
    </w:r>
    <w:hyperlink r:id="rId2" w:history="1">
      <w:r w:rsidRPr="00DB61E8">
        <w:rPr>
          <w:rStyle w:val="Hiperveza"/>
          <w:rFonts w:ascii="Verdana" w:hAnsi="Verdana"/>
          <w:sz w:val="16"/>
          <w:lang w:val="hr"/>
        </w:rPr>
        <w:t>domzadar@inet.hr</w:t>
      </w:r>
    </w:hyperlink>
  </w:p>
  <w:p w:rsidR="0021658D" w:rsidRDefault="0021658D" w:rsidP="0021658D">
    <w:pPr>
      <w:widowControl w:val="0"/>
      <w:pBdr>
        <w:bottom w:val="single" w:sz="4" w:space="1" w:color="auto"/>
      </w:pBdr>
      <w:ind w:firstLine="720"/>
      <w:jc w:val="right"/>
      <w:rPr>
        <w:rFonts w:ascii="Verdana" w:hAnsi="Verdana"/>
        <w:sz w:val="16"/>
        <w:lang w:val="hr"/>
      </w:rPr>
    </w:pP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91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40"/>
      <w:gridCol w:w="4874"/>
    </w:tblGrid>
    <w:tr w:rsidR="00465EB4" w:rsidTr="00BA1DD7">
      <w:trPr>
        <w:trHeight w:val="2140"/>
      </w:trPr>
      <w:tc>
        <w:tcPr>
          <w:tcW w:w="4240" w:type="dxa"/>
        </w:tcPr>
        <w:p w:rsidR="00465EB4" w:rsidRDefault="00631BB3">
          <w:pPr>
            <w:pStyle w:val="Zaglavlje"/>
          </w:pPr>
          <w:r>
            <w:rPr>
              <w:noProof/>
              <w:sz w:val="20"/>
              <w:lang w:val="hr-HR"/>
            </w:rPr>
            <w:drawing>
              <wp:inline distT="0" distB="0" distL="0" distR="0" wp14:anchorId="75F1FB0E" wp14:editId="5F393B66">
                <wp:extent cx="2362200" cy="784860"/>
                <wp:effectExtent l="0" t="0" r="0" b="0"/>
                <wp:docPr id="1" name="Slika 1" descr="logo za memorand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 memorand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4" w:type="dxa"/>
        </w:tcPr>
        <w:p w:rsidR="00465EB4" w:rsidRDefault="00465EB4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</w:p>
        <w:p w:rsidR="00310BF2" w:rsidRPr="00465EB4" w:rsidRDefault="00310BF2" w:rsidP="00310BF2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BA1DD7">
            <w:rPr>
              <w:rFonts w:ascii="Arial" w:hAnsi="Arial" w:cs="Arial"/>
              <w:sz w:val="18"/>
              <w:szCs w:val="18"/>
            </w:rPr>
            <w:t xml:space="preserve"> </w:t>
          </w:r>
          <w:r w:rsidR="00465EB4" w:rsidRPr="00465EB4">
            <w:rPr>
              <w:rFonts w:ascii="Arial" w:hAnsi="Arial" w:cs="Arial"/>
              <w:sz w:val="18"/>
              <w:szCs w:val="18"/>
            </w:rPr>
            <w:t xml:space="preserve">Fra </w:t>
          </w:r>
          <w:proofErr w:type="spellStart"/>
          <w:r w:rsidR="00465EB4" w:rsidRPr="00465EB4">
            <w:rPr>
              <w:rFonts w:ascii="Arial" w:hAnsi="Arial" w:cs="Arial"/>
              <w:sz w:val="18"/>
              <w:szCs w:val="18"/>
            </w:rPr>
            <w:t>Donata</w:t>
          </w:r>
          <w:proofErr w:type="spellEnd"/>
          <w:r w:rsidR="00465EB4" w:rsidRPr="00465EB4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465EB4" w:rsidRPr="00465EB4">
            <w:rPr>
              <w:rFonts w:ascii="Arial" w:hAnsi="Arial" w:cs="Arial"/>
              <w:sz w:val="18"/>
              <w:szCs w:val="18"/>
            </w:rPr>
            <w:t>Fabijanića</w:t>
          </w:r>
          <w:proofErr w:type="spellEnd"/>
          <w:r w:rsidR="00465EB4" w:rsidRPr="00465EB4">
            <w:rPr>
              <w:rFonts w:ascii="Arial" w:hAnsi="Arial" w:cs="Arial"/>
              <w:sz w:val="18"/>
              <w:szCs w:val="18"/>
            </w:rPr>
            <w:t xml:space="preserve"> 6, 23000 Zadar</w:t>
          </w:r>
        </w:p>
        <w:p w:rsidR="00310BF2" w:rsidRDefault="00310BF2" w:rsidP="00310BF2">
          <w:pPr>
            <w:pStyle w:val="Zaglavlj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  </w:t>
          </w:r>
          <w:r>
            <w:rPr>
              <w:rFonts w:ascii="Arial" w:hAnsi="Arial" w:cs="Arial"/>
              <w:sz w:val="18"/>
              <w:szCs w:val="18"/>
            </w:rPr>
            <w:t xml:space="preserve"> Tel: </w:t>
          </w:r>
          <w:r w:rsidR="00465EB4" w:rsidRPr="00465EB4">
            <w:rPr>
              <w:rFonts w:ascii="Arial" w:hAnsi="Arial" w:cs="Arial"/>
              <w:sz w:val="18"/>
              <w:szCs w:val="18"/>
            </w:rPr>
            <w:t>023 250 465</w:t>
          </w:r>
        </w:p>
        <w:p w:rsidR="00310BF2" w:rsidRDefault="00310BF2" w:rsidP="00310BF2">
          <w:pPr>
            <w:pStyle w:val="Zaglavlj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>Fax: 023 250 880; 023 250 480</w:t>
          </w:r>
        </w:p>
        <w:p w:rsidR="00465EB4" w:rsidRPr="00465EB4" w:rsidRDefault="00310BF2" w:rsidP="00310BF2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 </w:t>
          </w:r>
          <w:r w:rsidR="00465EB4" w:rsidRPr="00465EB4">
            <w:rPr>
              <w:rFonts w:ascii="Arial" w:hAnsi="Arial" w:cs="Arial"/>
              <w:sz w:val="18"/>
              <w:szCs w:val="18"/>
            </w:rPr>
            <w:t>GSM: 098 33 05 36</w:t>
          </w:r>
        </w:p>
        <w:p w:rsidR="00465EB4" w:rsidRDefault="00465EB4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465EB4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="00310BF2" w:rsidRPr="007C07A6">
              <w:rPr>
                <w:rStyle w:val="Hiperveza"/>
                <w:rFonts w:ascii="Arial" w:hAnsi="Arial" w:cs="Arial"/>
                <w:sz w:val="18"/>
                <w:szCs w:val="18"/>
              </w:rPr>
              <w:t>dom.sv.frane@gmail.com</w:t>
            </w:r>
          </w:hyperlink>
        </w:p>
        <w:p w:rsidR="00310BF2" w:rsidRDefault="00310BF2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>e-mail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 xml:space="preserve">: </w:t>
          </w:r>
          <w:hyperlink r:id="rId3" w:history="1">
            <w:r w:rsidRPr="007C07A6">
              <w:rPr>
                <w:rStyle w:val="Hiperveza"/>
                <w:rFonts w:ascii="Arial" w:hAnsi="Arial" w:cs="Arial"/>
                <w:sz w:val="18"/>
                <w:szCs w:val="18"/>
              </w:rPr>
              <w:t>dom.svfrane.zadar@gmail.com</w:t>
            </w:r>
          </w:hyperlink>
        </w:p>
        <w:p w:rsidR="00310BF2" w:rsidRDefault="00310BF2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 xml:space="preserve">IBAN: 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>HR0424840081100583617</w:t>
          </w:r>
        </w:p>
        <w:p w:rsidR="00310BF2" w:rsidRDefault="00310BF2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 xml:space="preserve">OIB: 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>65698739290</w:t>
          </w:r>
        </w:p>
        <w:p w:rsidR="00465EB4" w:rsidRDefault="00465EB4" w:rsidP="00465EB4">
          <w:pPr>
            <w:pStyle w:val="Zaglavlje"/>
            <w:jc w:val="right"/>
          </w:pPr>
        </w:p>
      </w:tc>
    </w:tr>
    <w:tr w:rsidR="00310BF2" w:rsidTr="00BA1DD7">
      <w:trPr>
        <w:trHeight w:val="241"/>
      </w:trPr>
      <w:tc>
        <w:tcPr>
          <w:tcW w:w="4240" w:type="dxa"/>
        </w:tcPr>
        <w:p w:rsidR="00310BF2" w:rsidRDefault="00310BF2">
          <w:pPr>
            <w:pStyle w:val="Zaglavlje"/>
            <w:rPr>
              <w:noProof/>
              <w:sz w:val="20"/>
              <w:lang w:val="hr-HR"/>
            </w:rPr>
          </w:pPr>
        </w:p>
      </w:tc>
      <w:tc>
        <w:tcPr>
          <w:tcW w:w="4874" w:type="dxa"/>
        </w:tcPr>
        <w:p w:rsidR="00310BF2" w:rsidRDefault="00310BF2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465EB4" w:rsidRDefault="00465E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63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F2"/>
    <w:rsid w:val="0000188B"/>
    <w:rsid w:val="00035A31"/>
    <w:rsid w:val="000A5A42"/>
    <w:rsid w:val="000B7EEE"/>
    <w:rsid w:val="000E2926"/>
    <w:rsid w:val="001351BF"/>
    <w:rsid w:val="001F7947"/>
    <w:rsid w:val="0021658D"/>
    <w:rsid w:val="00254678"/>
    <w:rsid w:val="002E5F61"/>
    <w:rsid w:val="00310BF2"/>
    <w:rsid w:val="003F17FD"/>
    <w:rsid w:val="003F23CA"/>
    <w:rsid w:val="004261B3"/>
    <w:rsid w:val="00450BC4"/>
    <w:rsid w:val="00465EB4"/>
    <w:rsid w:val="004A137E"/>
    <w:rsid w:val="005804E4"/>
    <w:rsid w:val="00631BB3"/>
    <w:rsid w:val="00692801"/>
    <w:rsid w:val="0077396C"/>
    <w:rsid w:val="00782610"/>
    <w:rsid w:val="007C6B43"/>
    <w:rsid w:val="007F6651"/>
    <w:rsid w:val="00803566"/>
    <w:rsid w:val="00875446"/>
    <w:rsid w:val="008755F8"/>
    <w:rsid w:val="0089291A"/>
    <w:rsid w:val="008B4EF7"/>
    <w:rsid w:val="00981B13"/>
    <w:rsid w:val="00A064D7"/>
    <w:rsid w:val="00AC7059"/>
    <w:rsid w:val="00AD2C5F"/>
    <w:rsid w:val="00BA1DD7"/>
    <w:rsid w:val="00BC0E0B"/>
    <w:rsid w:val="00BE6992"/>
    <w:rsid w:val="00C1642F"/>
    <w:rsid w:val="00D11C89"/>
    <w:rsid w:val="00D729EF"/>
    <w:rsid w:val="00E02578"/>
    <w:rsid w:val="00EB383F"/>
    <w:rsid w:val="00EE0D4F"/>
    <w:rsid w:val="00F2761D"/>
    <w:rsid w:val="00F40572"/>
    <w:rsid w:val="00F61429"/>
    <w:rsid w:val="00FB3803"/>
    <w:rsid w:val="00FC3112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1658D"/>
    <w:pPr>
      <w:tabs>
        <w:tab w:val="center" w:pos="4703"/>
        <w:tab w:val="right" w:pos="9406"/>
      </w:tabs>
    </w:pPr>
  </w:style>
  <w:style w:type="paragraph" w:customStyle="1" w:styleId="a">
    <w:name w:val="_"/>
    <w:basedOn w:val="Normal"/>
    <w:next w:val="Zaglavlje"/>
    <w:pPr>
      <w:widowControl w:val="0"/>
    </w:pPr>
  </w:style>
  <w:style w:type="paragraph" w:customStyle="1" w:styleId="a0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Zaglavlj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Zaglavlj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Podnoje">
    <w:name w:val="footer"/>
    <w:basedOn w:val="Normal"/>
    <w:rsid w:val="0021658D"/>
    <w:pPr>
      <w:tabs>
        <w:tab w:val="center" w:pos="4703"/>
        <w:tab w:val="right" w:pos="9406"/>
      </w:tabs>
    </w:pPr>
  </w:style>
  <w:style w:type="character" w:styleId="Hiperveza">
    <w:name w:val="Hyperlink"/>
    <w:basedOn w:val="Zadanifontodlomka"/>
    <w:rsid w:val="0021658D"/>
    <w:rPr>
      <w:color w:val="0000FF"/>
      <w:u w:val="single"/>
    </w:rPr>
  </w:style>
  <w:style w:type="table" w:styleId="Reetkatablice">
    <w:name w:val="Table Grid"/>
    <w:basedOn w:val="Obinatablica"/>
    <w:rsid w:val="0046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E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1658D"/>
    <w:pPr>
      <w:tabs>
        <w:tab w:val="center" w:pos="4703"/>
        <w:tab w:val="right" w:pos="9406"/>
      </w:tabs>
    </w:pPr>
  </w:style>
  <w:style w:type="paragraph" w:customStyle="1" w:styleId="a">
    <w:name w:val="_"/>
    <w:basedOn w:val="Normal"/>
    <w:next w:val="Zaglavlje"/>
    <w:pPr>
      <w:widowControl w:val="0"/>
    </w:pPr>
  </w:style>
  <w:style w:type="paragraph" w:customStyle="1" w:styleId="a0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Zaglavlj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Zaglavlj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Podnoje">
    <w:name w:val="footer"/>
    <w:basedOn w:val="Normal"/>
    <w:rsid w:val="0021658D"/>
    <w:pPr>
      <w:tabs>
        <w:tab w:val="center" w:pos="4703"/>
        <w:tab w:val="right" w:pos="9406"/>
      </w:tabs>
    </w:pPr>
  </w:style>
  <w:style w:type="character" w:styleId="Hiperveza">
    <w:name w:val="Hyperlink"/>
    <w:basedOn w:val="Zadanifontodlomka"/>
    <w:rsid w:val="0021658D"/>
    <w:rPr>
      <w:color w:val="0000FF"/>
      <w:u w:val="single"/>
    </w:rPr>
  </w:style>
  <w:style w:type="table" w:styleId="Reetkatablice">
    <w:name w:val="Table Grid"/>
    <w:basedOn w:val="Obinatablica"/>
    <w:rsid w:val="0046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E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zadar@inet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m.svfrane.zadar@gmail.com" TargetMode="External"/><Relationship Id="rId2" Type="http://schemas.openxmlformats.org/officeDocument/2006/relationships/hyperlink" Target="mailto:dom.sv.frane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n\AppData\Roaming\Microsoft\Templates\Logo%20sv%20Fran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sv Frane.dotx</Template>
  <TotalTime>200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544</CharactersWithSpaces>
  <SharedDoc>false</SharedDoc>
  <HLinks>
    <vt:vector size="12" baseType="variant">
      <vt:variant>
        <vt:i4>5832811</vt:i4>
      </vt:variant>
      <vt:variant>
        <vt:i4>3</vt:i4>
      </vt:variant>
      <vt:variant>
        <vt:i4>0</vt:i4>
      </vt:variant>
      <vt:variant>
        <vt:i4>5</vt:i4>
      </vt:variant>
      <vt:variant>
        <vt:lpwstr>mailto:domzadar@inet.hr</vt:lpwstr>
      </vt:variant>
      <vt:variant>
        <vt:lpwstr/>
      </vt:variant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mailto:domzadar@inet.hr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korisnik542</dc:creator>
  <cp:lastModifiedBy>korisnik542</cp:lastModifiedBy>
  <cp:revision>24</cp:revision>
  <cp:lastPrinted>2018-06-12T06:53:00Z</cp:lastPrinted>
  <dcterms:created xsi:type="dcterms:W3CDTF">2015-02-10T13:09:00Z</dcterms:created>
  <dcterms:modified xsi:type="dcterms:W3CDTF">2018-06-12T07:02:00Z</dcterms:modified>
</cp:coreProperties>
</file>