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B7E" w:rsidRDefault="00943B7E" w:rsidP="00631BB3">
      <w:pPr>
        <w:rPr>
          <w:lang w:val="hr-HR"/>
        </w:rPr>
      </w:pPr>
      <w:r>
        <w:rPr>
          <w:lang w:val="hr-HR"/>
        </w:rPr>
        <w:t>Klasa:</w:t>
      </w:r>
      <w:r w:rsidR="003027E4">
        <w:rPr>
          <w:lang w:val="hr-HR"/>
        </w:rPr>
        <w:t>035-01/19-01/</w:t>
      </w:r>
      <w:r w:rsidR="0037183B">
        <w:rPr>
          <w:lang w:val="hr-HR"/>
        </w:rPr>
        <w:t>45</w:t>
      </w:r>
      <w:bookmarkStart w:id="0" w:name="_GoBack"/>
      <w:bookmarkEnd w:id="0"/>
    </w:p>
    <w:p w:rsidR="00943B7E" w:rsidRDefault="00943B7E" w:rsidP="00631BB3">
      <w:pPr>
        <w:rPr>
          <w:lang w:val="hr-HR"/>
        </w:rPr>
      </w:pPr>
      <w:proofErr w:type="spellStart"/>
      <w:r>
        <w:rPr>
          <w:lang w:val="hr-HR"/>
        </w:rPr>
        <w:t>Ur</w:t>
      </w:r>
      <w:proofErr w:type="spellEnd"/>
      <w:r>
        <w:rPr>
          <w:lang w:val="hr-HR"/>
        </w:rPr>
        <w:t>. Broj:</w:t>
      </w:r>
      <w:r w:rsidR="005047D6">
        <w:rPr>
          <w:lang w:val="hr-HR"/>
        </w:rPr>
        <w:t>542-01-01-19-1</w:t>
      </w:r>
    </w:p>
    <w:p w:rsidR="00943B7E" w:rsidRDefault="00943B7E" w:rsidP="00631BB3">
      <w:pPr>
        <w:rPr>
          <w:lang w:val="hr-HR"/>
        </w:rPr>
      </w:pPr>
      <w:r>
        <w:rPr>
          <w:lang w:val="hr-HR"/>
        </w:rPr>
        <w:t xml:space="preserve">Zadar, </w:t>
      </w:r>
      <w:r w:rsidR="000A493B">
        <w:rPr>
          <w:lang w:val="hr-HR"/>
        </w:rPr>
        <w:t xml:space="preserve">24. svibnja </w:t>
      </w:r>
      <w:r>
        <w:rPr>
          <w:lang w:val="hr-HR"/>
        </w:rPr>
        <w:t xml:space="preserve"> 2019.godine</w:t>
      </w:r>
    </w:p>
    <w:p w:rsidR="00F40572" w:rsidRDefault="00F40572" w:rsidP="00631BB3">
      <w:pPr>
        <w:rPr>
          <w:lang w:val="hr-HR"/>
        </w:rPr>
      </w:pPr>
    </w:p>
    <w:p w:rsidR="00F40572" w:rsidRDefault="00F40572" w:rsidP="00631BB3">
      <w:pPr>
        <w:rPr>
          <w:lang w:val="hr-HR"/>
        </w:rPr>
      </w:pPr>
    </w:p>
    <w:p w:rsidR="007E1E34" w:rsidRDefault="007E1E34" w:rsidP="00631BB3">
      <w:pPr>
        <w:rPr>
          <w:lang w:val="hr-HR"/>
        </w:rPr>
      </w:pPr>
    </w:p>
    <w:p w:rsidR="00F40572" w:rsidRDefault="00F40572" w:rsidP="00631BB3">
      <w:pPr>
        <w:rPr>
          <w:lang w:val="hr-HR"/>
        </w:rPr>
      </w:pPr>
    </w:p>
    <w:p w:rsidR="00406042" w:rsidRDefault="005047D6" w:rsidP="00406042">
      <w:pPr>
        <w:rPr>
          <w:lang w:val="hr-HR"/>
        </w:rPr>
      </w:pPr>
      <w:r>
        <w:rPr>
          <w:lang w:val="hr-HR"/>
        </w:rPr>
        <w:tab/>
        <w:t xml:space="preserve">                               POZIV PONUDITELJIMA</w:t>
      </w:r>
    </w:p>
    <w:p w:rsidR="004261B3" w:rsidRDefault="004261B3" w:rsidP="00631BB3">
      <w:pPr>
        <w:rPr>
          <w:lang w:val="hr-HR"/>
        </w:rPr>
      </w:pPr>
    </w:p>
    <w:p w:rsidR="004261B3" w:rsidRDefault="004261B3" w:rsidP="00631BB3">
      <w:pPr>
        <w:rPr>
          <w:lang w:val="hr-HR"/>
        </w:rPr>
      </w:pPr>
    </w:p>
    <w:p w:rsidR="00F40572" w:rsidRDefault="00F40572" w:rsidP="00631BB3">
      <w:pPr>
        <w:rPr>
          <w:lang w:val="hr-HR"/>
        </w:rPr>
      </w:pPr>
    </w:p>
    <w:p w:rsidR="00F40572" w:rsidRDefault="00F40572" w:rsidP="00631BB3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F40572" w:rsidRDefault="00F40572" w:rsidP="00631BB3">
      <w:pPr>
        <w:rPr>
          <w:lang w:val="hr-HR"/>
        </w:rPr>
      </w:pPr>
      <w:r>
        <w:rPr>
          <w:lang w:val="hr-HR"/>
        </w:rPr>
        <w:t xml:space="preserve">Predmet: Poziv za dostavu ponuda </w:t>
      </w:r>
    </w:p>
    <w:p w:rsidR="003027E4" w:rsidRDefault="00F40572" w:rsidP="003027E4">
      <w:pPr>
        <w:ind w:left="720"/>
        <w:rPr>
          <w:lang w:val="hr-HR"/>
        </w:rPr>
      </w:pPr>
      <w:r>
        <w:rPr>
          <w:lang w:val="hr-HR"/>
        </w:rPr>
        <w:t xml:space="preserve">   za </w:t>
      </w:r>
      <w:r w:rsidR="001C07B1">
        <w:rPr>
          <w:lang w:val="hr-HR"/>
        </w:rPr>
        <w:t xml:space="preserve">nabavu </w:t>
      </w:r>
      <w:r w:rsidR="000A493B">
        <w:rPr>
          <w:lang w:val="hr-HR"/>
        </w:rPr>
        <w:t>medicinskih kreveta i noćnih ormarića</w:t>
      </w:r>
    </w:p>
    <w:p w:rsidR="003027E4" w:rsidRDefault="003027E4" w:rsidP="003027E4">
      <w:pPr>
        <w:ind w:left="720"/>
        <w:rPr>
          <w:lang w:val="hr-HR"/>
        </w:rPr>
      </w:pPr>
    </w:p>
    <w:p w:rsidR="00F40572" w:rsidRDefault="00F40572" w:rsidP="000A493B">
      <w:pPr>
        <w:ind w:left="720"/>
        <w:rPr>
          <w:lang w:val="hr-HR"/>
        </w:rPr>
      </w:pPr>
      <w:r>
        <w:rPr>
          <w:lang w:val="hr-HR"/>
        </w:rPr>
        <w:tab/>
        <w:t xml:space="preserve">Pozivamo vas na dostavu ponuda za </w:t>
      </w:r>
      <w:r w:rsidR="001C07B1">
        <w:rPr>
          <w:lang w:val="hr-HR"/>
        </w:rPr>
        <w:t xml:space="preserve">nabavu </w:t>
      </w:r>
      <w:r w:rsidR="000A493B">
        <w:rPr>
          <w:lang w:val="hr-HR"/>
        </w:rPr>
        <w:t>medicinskih kreveta i noćnih ormarića</w:t>
      </w:r>
      <w:r w:rsidR="00E02578">
        <w:rPr>
          <w:lang w:val="hr-HR"/>
        </w:rPr>
        <w:t xml:space="preserve"> </w:t>
      </w:r>
      <w:r w:rsidR="00875446">
        <w:rPr>
          <w:lang w:val="hr-HR"/>
        </w:rPr>
        <w:t>u</w:t>
      </w:r>
      <w:r w:rsidR="000A493B">
        <w:rPr>
          <w:lang w:val="hr-HR"/>
        </w:rPr>
        <w:t xml:space="preserve"> Dom</w:t>
      </w:r>
      <w:r>
        <w:rPr>
          <w:lang w:val="hr-HR"/>
        </w:rPr>
        <w:t xml:space="preserve"> za odrasle osobe sv. Frane Zadar.</w:t>
      </w:r>
    </w:p>
    <w:p w:rsidR="00F40572" w:rsidRDefault="00F40572" w:rsidP="00631BB3">
      <w:pPr>
        <w:rPr>
          <w:lang w:val="hr-HR"/>
        </w:rPr>
      </w:pPr>
      <w:r>
        <w:rPr>
          <w:lang w:val="hr-HR"/>
        </w:rPr>
        <w:tab/>
      </w:r>
      <w:r w:rsidR="003027E4">
        <w:rPr>
          <w:lang w:val="hr-HR"/>
        </w:rPr>
        <w:tab/>
      </w:r>
      <w:r>
        <w:rPr>
          <w:lang w:val="hr-HR"/>
        </w:rPr>
        <w:t xml:space="preserve">U privitku </w:t>
      </w:r>
      <w:r w:rsidR="006C4FAB">
        <w:rPr>
          <w:lang w:val="hr-HR"/>
        </w:rPr>
        <w:t>vam dostavljamo</w:t>
      </w:r>
      <w:r>
        <w:rPr>
          <w:lang w:val="hr-HR"/>
        </w:rPr>
        <w:t xml:space="preserve">  upute</w:t>
      </w:r>
      <w:r w:rsidR="00970AC8">
        <w:rPr>
          <w:lang w:val="hr-HR"/>
        </w:rPr>
        <w:t xml:space="preserve"> ponuditeljima za izradu ponude i troškovnik.</w:t>
      </w:r>
    </w:p>
    <w:p w:rsidR="00F40572" w:rsidRDefault="00F40572" w:rsidP="00631BB3">
      <w:pPr>
        <w:rPr>
          <w:lang w:val="hr-HR"/>
        </w:rPr>
      </w:pPr>
    </w:p>
    <w:p w:rsidR="00F40572" w:rsidRDefault="00F40572" w:rsidP="00631BB3">
      <w:pPr>
        <w:rPr>
          <w:lang w:val="hr-HR"/>
        </w:rPr>
      </w:pPr>
    </w:p>
    <w:p w:rsidR="00F40572" w:rsidRDefault="00F40572" w:rsidP="00631BB3">
      <w:pPr>
        <w:rPr>
          <w:lang w:val="hr-HR"/>
        </w:rPr>
      </w:pPr>
      <w:r>
        <w:rPr>
          <w:lang w:val="hr-HR"/>
        </w:rPr>
        <w:tab/>
        <w:t>S poštovanjem,</w:t>
      </w:r>
    </w:p>
    <w:p w:rsidR="00F40572" w:rsidRDefault="00F40572" w:rsidP="00631BB3">
      <w:pPr>
        <w:rPr>
          <w:lang w:val="hr-HR"/>
        </w:rPr>
      </w:pPr>
    </w:p>
    <w:p w:rsidR="00F40572" w:rsidRDefault="00F40572" w:rsidP="00631BB3">
      <w:pPr>
        <w:rPr>
          <w:lang w:val="hr-HR"/>
        </w:rPr>
      </w:pPr>
    </w:p>
    <w:p w:rsidR="00F40572" w:rsidRDefault="00F40572" w:rsidP="00631BB3">
      <w:pPr>
        <w:rPr>
          <w:lang w:val="hr-HR"/>
        </w:rPr>
      </w:pPr>
    </w:p>
    <w:p w:rsidR="00F40572" w:rsidRDefault="00F40572" w:rsidP="00631BB3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</w:t>
      </w:r>
      <w:r w:rsidR="000E2926">
        <w:rPr>
          <w:lang w:val="hr-HR"/>
        </w:rPr>
        <w:t xml:space="preserve"> R</w:t>
      </w:r>
      <w:r>
        <w:rPr>
          <w:lang w:val="hr-HR"/>
        </w:rPr>
        <w:t>avnateljica :</w:t>
      </w:r>
    </w:p>
    <w:p w:rsidR="00F40572" w:rsidRDefault="00F40572" w:rsidP="00631BB3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</w:t>
      </w:r>
      <w:r w:rsidR="003F23CA">
        <w:rPr>
          <w:lang w:val="hr-HR"/>
        </w:rPr>
        <w:t>Vesna Dujić</w:t>
      </w:r>
      <w:r>
        <w:rPr>
          <w:lang w:val="hr-HR"/>
        </w:rPr>
        <w:t xml:space="preserve">, </w:t>
      </w:r>
      <w:proofErr w:type="spellStart"/>
      <w:r>
        <w:rPr>
          <w:lang w:val="hr-HR"/>
        </w:rPr>
        <w:t>dipl.soc.radnik</w:t>
      </w:r>
      <w:proofErr w:type="spellEnd"/>
    </w:p>
    <w:p w:rsidR="00F40572" w:rsidRDefault="00F40572" w:rsidP="00631BB3">
      <w:pPr>
        <w:rPr>
          <w:lang w:val="hr-HR"/>
        </w:rPr>
      </w:pPr>
    </w:p>
    <w:p w:rsidR="00F40572" w:rsidRPr="00F40572" w:rsidRDefault="00F40572" w:rsidP="00631BB3">
      <w:pPr>
        <w:rPr>
          <w:lang w:val="hr-HR"/>
        </w:rPr>
      </w:pPr>
    </w:p>
    <w:sectPr w:rsidR="00F40572" w:rsidRPr="00F40572" w:rsidSect="00EB383F">
      <w:headerReference w:type="default" r:id="rId6"/>
      <w:headerReference w:type="first" r:id="rId7"/>
      <w:pgSz w:w="11907" w:h="16840" w:code="9"/>
      <w:pgMar w:top="1418" w:right="1134" w:bottom="1418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228" w:rsidRDefault="00B86228">
      <w:r>
        <w:separator/>
      </w:r>
    </w:p>
  </w:endnote>
  <w:endnote w:type="continuationSeparator" w:id="0">
    <w:p w:rsidR="00B86228" w:rsidRDefault="00B8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228" w:rsidRDefault="00B86228">
      <w:r>
        <w:separator/>
      </w:r>
    </w:p>
  </w:footnote>
  <w:footnote w:type="continuationSeparator" w:id="0">
    <w:p w:rsidR="00B86228" w:rsidRDefault="00B86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58D" w:rsidRDefault="00631BB3" w:rsidP="0021658D">
    <w:pPr>
      <w:widowControl w:val="0"/>
      <w:ind w:firstLine="720"/>
      <w:jc w:val="right"/>
      <w:rPr>
        <w:rFonts w:ascii="Verdana" w:hAnsi="Verdana"/>
        <w:sz w:val="16"/>
        <w:lang w:val="hr"/>
      </w:rPr>
    </w:pPr>
    <w:r>
      <w:rPr>
        <w:noProof/>
        <w:lang w:val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-12065</wp:posOffset>
          </wp:positionH>
          <wp:positionV relativeFrom="paragraph">
            <wp:posOffset>-149860</wp:posOffset>
          </wp:positionV>
          <wp:extent cx="2366645" cy="785495"/>
          <wp:effectExtent l="0" t="0" r="0" b="0"/>
          <wp:wrapSquare wrapText="bothSides"/>
          <wp:docPr id="2" name="Slika 1" descr="logo za memorand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a memorand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645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658D" w:rsidRDefault="0021658D" w:rsidP="0021658D">
    <w:pPr>
      <w:widowControl w:val="0"/>
      <w:ind w:firstLine="720"/>
      <w:jc w:val="right"/>
      <w:rPr>
        <w:rFonts w:ascii="Verdana" w:hAnsi="Verdana"/>
        <w:sz w:val="16"/>
        <w:lang w:val="hr"/>
      </w:rPr>
    </w:pPr>
    <w:r>
      <w:rPr>
        <w:rFonts w:ascii="Verdana" w:hAnsi="Verdana"/>
        <w:sz w:val="16"/>
        <w:lang w:val="hr"/>
      </w:rPr>
      <w:t xml:space="preserve"> Fra Donata Fabijanića 6, 23000 Zadar</w:t>
    </w:r>
  </w:p>
  <w:p w:rsidR="0021658D" w:rsidRDefault="0021658D" w:rsidP="0021658D">
    <w:pPr>
      <w:widowControl w:val="0"/>
      <w:ind w:firstLine="720"/>
      <w:jc w:val="right"/>
      <w:rPr>
        <w:rFonts w:ascii="Verdana" w:hAnsi="Verdana"/>
        <w:sz w:val="16"/>
        <w:lang w:val="hr"/>
      </w:rPr>
    </w:pPr>
    <w:r>
      <w:rPr>
        <w:rFonts w:ascii="Verdana" w:hAnsi="Verdana"/>
        <w:sz w:val="16"/>
        <w:lang w:val="hr"/>
      </w:rPr>
      <w:t>Tel/Fax: 023 250 480 – Tel: 023 250 465</w:t>
    </w:r>
  </w:p>
  <w:p w:rsidR="0021658D" w:rsidRDefault="0021658D" w:rsidP="0021658D">
    <w:pPr>
      <w:widowControl w:val="0"/>
      <w:ind w:firstLine="720"/>
      <w:jc w:val="right"/>
      <w:rPr>
        <w:rFonts w:ascii="Verdana" w:hAnsi="Verdana"/>
        <w:sz w:val="16"/>
        <w:lang w:val="hr"/>
      </w:rPr>
    </w:pPr>
    <w:r>
      <w:rPr>
        <w:rFonts w:ascii="Verdana" w:hAnsi="Verdana"/>
        <w:sz w:val="16"/>
        <w:lang w:val="hr"/>
      </w:rPr>
      <w:t>GSM: 098 33 05 36</w:t>
    </w:r>
  </w:p>
  <w:p w:rsidR="0021658D" w:rsidRDefault="0021658D" w:rsidP="0021658D">
    <w:pPr>
      <w:widowControl w:val="0"/>
      <w:pBdr>
        <w:bottom w:val="single" w:sz="4" w:space="1" w:color="auto"/>
      </w:pBdr>
      <w:ind w:firstLine="720"/>
      <w:jc w:val="right"/>
      <w:rPr>
        <w:rFonts w:ascii="Verdana" w:hAnsi="Verdana"/>
        <w:sz w:val="16"/>
        <w:lang w:val="hr"/>
      </w:rPr>
    </w:pPr>
    <w:r>
      <w:rPr>
        <w:rFonts w:ascii="Verdana" w:hAnsi="Verdana"/>
        <w:sz w:val="16"/>
        <w:lang w:val="hr"/>
      </w:rPr>
      <w:t xml:space="preserve">e-mail: </w:t>
    </w:r>
    <w:hyperlink r:id="rId2" w:history="1">
      <w:r w:rsidRPr="00DB61E8">
        <w:rPr>
          <w:rStyle w:val="Hiperveza"/>
          <w:rFonts w:ascii="Verdana" w:hAnsi="Verdana"/>
          <w:sz w:val="16"/>
          <w:lang w:val="hr"/>
        </w:rPr>
        <w:t>domzadar@inet.hr</w:t>
      </w:r>
    </w:hyperlink>
  </w:p>
  <w:p w:rsidR="0021658D" w:rsidRDefault="0021658D" w:rsidP="0021658D">
    <w:pPr>
      <w:widowControl w:val="0"/>
      <w:pBdr>
        <w:bottom w:val="single" w:sz="4" w:space="1" w:color="auto"/>
      </w:pBdr>
      <w:ind w:firstLine="720"/>
      <w:jc w:val="right"/>
      <w:rPr>
        <w:rFonts w:ascii="Verdana" w:hAnsi="Verdana"/>
        <w:sz w:val="16"/>
        <w:lang w:val="hr"/>
      </w:rPr>
    </w:pPr>
  </w:p>
  <w:p w:rsidR="0021658D" w:rsidRDefault="0021658D" w:rsidP="0021658D">
    <w:pPr>
      <w:widowControl w:val="0"/>
      <w:ind w:firstLine="720"/>
      <w:jc w:val="right"/>
      <w:rPr>
        <w:rFonts w:ascii="Verdana" w:hAnsi="Verdana"/>
        <w:sz w:val="16"/>
        <w:lang w:val="h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911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240"/>
      <w:gridCol w:w="4874"/>
    </w:tblGrid>
    <w:tr w:rsidR="00465EB4" w:rsidTr="00BA1DD7">
      <w:trPr>
        <w:trHeight w:val="2140"/>
      </w:trPr>
      <w:tc>
        <w:tcPr>
          <w:tcW w:w="4240" w:type="dxa"/>
        </w:tcPr>
        <w:p w:rsidR="00465EB4" w:rsidRDefault="00631BB3">
          <w:pPr>
            <w:pStyle w:val="Zaglavlje"/>
          </w:pPr>
          <w:r>
            <w:rPr>
              <w:noProof/>
              <w:sz w:val="20"/>
              <w:lang w:val="hr-HR"/>
            </w:rPr>
            <w:drawing>
              <wp:inline distT="0" distB="0" distL="0" distR="0" wp14:anchorId="75F1FB0E" wp14:editId="5F393B66">
                <wp:extent cx="2362200" cy="784860"/>
                <wp:effectExtent l="0" t="0" r="0" b="0"/>
                <wp:docPr id="1" name="Slika 1" descr="logo za memorand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za memorand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20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4" w:type="dxa"/>
        </w:tcPr>
        <w:p w:rsidR="00465EB4" w:rsidRDefault="00465EB4" w:rsidP="00465EB4">
          <w:pPr>
            <w:pStyle w:val="Zaglavlje"/>
            <w:jc w:val="right"/>
            <w:rPr>
              <w:rFonts w:ascii="Arial" w:hAnsi="Arial" w:cs="Arial"/>
              <w:sz w:val="18"/>
              <w:szCs w:val="18"/>
            </w:rPr>
          </w:pPr>
        </w:p>
        <w:p w:rsidR="00310BF2" w:rsidRPr="00465EB4" w:rsidRDefault="00310BF2" w:rsidP="00310BF2">
          <w:pPr>
            <w:pStyle w:val="Zaglavlje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</w:t>
          </w:r>
          <w:r w:rsidR="00BA1DD7">
            <w:rPr>
              <w:rFonts w:ascii="Arial" w:hAnsi="Arial" w:cs="Arial"/>
              <w:sz w:val="18"/>
              <w:szCs w:val="18"/>
            </w:rPr>
            <w:t xml:space="preserve">   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="00BA1DD7">
            <w:rPr>
              <w:rFonts w:ascii="Arial" w:hAnsi="Arial" w:cs="Arial"/>
              <w:sz w:val="18"/>
              <w:szCs w:val="18"/>
            </w:rPr>
            <w:t xml:space="preserve"> </w:t>
          </w:r>
          <w:r w:rsidR="00465EB4" w:rsidRPr="00465EB4">
            <w:rPr>
              <w:rFonts w:ascii="Arial" w:hAnsi="Arial" w:cs="Arial"/>
              <w:sz w:val="18"/>
              <w:szCs w:val="18"/>
            </w:rPr>
            <w:t xml:space="preserve">Fra </w:t>
          </w:r>
          <w:proofErr w:type="spellStart"/>
          <w:r w:rsidR="00465EB4" w:rsidRPr="00465EB4">
            <w:rPr>
              <w:rFonts w:ascii="Arial" w:hAnsi="Arial" w:cs="Arial"/>
              <w:sz w:val="18"/>
              <w:szCs w:val="18"/>
            </w:rPr>
            <w:t>Donata</w:t>
          </w:r>
          <w:proofErr w:type="spellEnd"/>
          <w:r w:rsidR="00465EB4" w:rsidRPr="00465EB4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="00465EB4" w:rsidRPr="00465EB4">
            <w:rPr>
              <w:rFonts w:ascii="Arial" w:hAnsi="Arial" w:cs="Arial"/>
              <w:sz w:val="18"/>
              <w:szCs w:val="18"/>
            </w:rPr>
            <w:t>Fabijanića</w:t>
          </w:r>
          <w:proofErr w:type="spellEnd"/>
          <w:r w:rsidR="00465EB4" w:rsidRPr="00465EB4">
            <w:rPr>
              <w:rFonts w:ascii="Arial" w:hAnsi="Arial" w:cs="Arial"/>
              <w:sz w:val="18"/>
              <w:szCs w:val="18"/>
            </w:rPr>
            <w:t xml:space="preserve"> 6, 23000 Zadar</w:t>
          </w:r>
        </w:p>
        <w:p w:rsidR="00310BF2" w:rsidRDefault="00310BF2" w:rsidP="00310BF2">
          <w:pPr>
            <w:pStyle w:val="Zaglavlj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                           </w:t>
          </w:r>
          <w:r w:rsidR="00BA1DD7">
            <w:rPr>
              <w:rFonts w:ascii="Arial" w:hAnsi="Arial" w:cs="Arial"/>
              <w:sz w:val="18"/>
              <w:szCs w:val="18"/>
            </w:rPr>
            <w:t xml:space="preserve">     </w:t>
          </w:r>
          <w:r>
            <w:rPr>
              <w:rFonts w:ascii="Arial" w:hAnsi="Arial" w:cs="Arial"/>
              <w:sz w:val="18"/>
              <w:szCs w:val="18"/>
            </w:rPr>
            <w:t xml:space="preserve"> Tel: </w:t>
          </w:r>
          <w:r w:rsidR="00465EB4" w:rsidRPr="00465EB4">
            <w:rPr>
              <w:rFonts w:ascii="Arial" w:hAnsi="Arial" w:cs="Arial"/>
              <w:sz w:val="18"/>
              <w:szCs w:val="18"/>
            </w:rPr>
            <w:t>023 250 465</w:t>
          </w:r>
        </w:p>
        <w:p w:rsidR="00310BF2" w:rsidRDefault="00310BF2" w:rsidP="00310BF2">
          <w:pPr>
            <w:pStyle w:val="Zaglavlj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    </w:t>
          </w:r>
          <w:r w:rsidR="00BA1DD7">
            <w:rPr>
              <w:rFonts w:ascii="Arial" w:hAnsi="Arial" w:cs="Arial"/>
              <w:sz w:val="18"/>
              <w:szCs w:val="18"/>
            </w:rPr>
            <w:t xml:space="preserve">   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="00BA1DD7">
            <w:rPr>
              <w:rFonts w:ascii="Arial" w:hAnsi="Arial" w:cs="Arial"/>
              <w:sz w:val="18"/>
              <w:szCs w:val="18"/>
            </w:rPr>
            <w:t xml:space="preserve">  </w:t>
          </w:r>
          <w:r>
            <w:rPr>
              <w:rFonts w:ascii="Arial" w:hAnsi="Arial" w:cs="Arial"/>
              <w:sz w:val="18"/>
              <w:szCs w:val="18"/>
            </w:rPr>
            <w:t>Fax: 023 250 880; 023 250 480</w:t>
          </w:r>
        </w:p>
        <w:p w:rsidR="00465EB4" w:rsidRPr="00465EB4" w:rsidRDefault="00310BF2" w:rsidP="00310BF2">
          <w:pPr>
            <w:pStyle w:val="Zaglavlje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                                                       </w:t>
          </w:r>
          <w:r w:rsidR="00BA1DD7">
            <w:rPr>
              <w:rFonts w:ascii="Arial" w:hAnsi="Arial" w:cs="Arial"/>
              <w:sz w:val="18"/>
              <w:szCs w:val="18"/>
            </w:rPr>
            <w:t xml:space="preserve">    </w:t>
          </w:r>
          <w:r w:rsidR="00465EB4" w:rsidRPr="00465EB4">
            <w:rPr>
              <w:rFonts w:ascii="Arial" w:hAnsi="Arial" w:cs="Arial"/>
              <w:sz w:val="18"/>
              <w:szCs w:val="18"/>
            </w:rPr>
            <w:t>GSM: 098 33 05 36</w:t>
          </w:r>
        </w:p>
        <w:p w:rsidR="00465EB4" w:rsidRDefault="00465EB4" w:rsidP="00465EB4">
          <w:pPr>
            <w:pStyle w:val="Zaglavlje"/>
            <w:jc w:val="right"/>
            <w:rPr>
              <w:rStyle w:val="Hiperveza"/>
              <w:rFonts w:ascii="Arial" w:hAnsi="Arial" w:cs="Arial"/>
              <w:sz w:val="18"/>
              <w:szCs w:val="18"/>
            </w:rPr>
          </w:pPr>
          <w:r w:rsidRPr="00465EB4">
            <w:rPr>
              <w:rFonts w:ascii="Arial" w:hAnsi="Arial" w:cs="Arial"/>
              <w:sz w:val="18"/>
              <w:szCs w:val="18"/>
            </w:rPr>
            <w:t xml:space="preserve">e-mail: </w:t>
          </w:r>
          <w:hyperlink r:id="rId2" w:history="1">
            <w:r w:rsidR="00310BF2" w:rsidRPr="007C07A6">
              <w:rPr>
                <w:rStyle w:val="Hiperveza"/>
                <w:rFonts w:ascii="Arial" w:hAnsi="Arial" w:cs="Arial"/>
                <w:sz w:val="18"/>
                <w:szCs w:val="18"/>
              </w:rPr>
              <w:t>dom.sv.frane@gmail.com</w:t>
            </w:r>
          </w:hyperlink>
        </w:p>
        <w:p w:rsidR="00310BF2" w:rsidRDefault="00310BF2" w:rsidP="00465EB4">
          <w:pPr>
            <w:pStyle w:val="Zaglavlje"/>
            <w:jc w:val="right"/>
            <w:rPr>
              <w:rStyle w:val="Hiperveza"/>
              <w:rFonts w:ascii="Arial" w:hAnsi="Arial" w:cs="Arial"/>
              <w:sz w:val="18"/>
              <w:szCs w:val="18"/>
            </w:rPr>
          </w:pPr>
          <w:r w:rsidRPr="00BA1DD7">
            <w:rPr>
              <w:rStyle w:val="Hiperveza"/>
              <w:rFonts w:ascii="Arial" w:hAnsi="Arial" w:cs="Arial"/>
              <w:color w:val="auto"/>
              <w:sz w:val="18"/>
              <w:szCs w:val="18"/>
            </w:rPr>
            <w:t>e-mail</w:t>
          </w:r>
          <w:r>
            <w:rPr>
              <w:rStyle w:val="Hiperveza"/>
              <w:rFonts w:ascii="Arial" w:hAnsi="Arial" w:cs="Arial"/>
              <w:sz w:val="18"/>
              <w:szCs w:val="18"/>
            </w:rPr>
            <w:t xml:space="preserve">: </w:t>
          </w:r>
          <w:hyperlink r:id="rId3" w:history="1">
            <w:r w:rsidRPr="007C07A6">
              <w:rPr>
                <w:rStyle w:val="Hiperveza"/>
                <w:rFonts w:ascii="Arial" w:hAnsi="Arial" w:cs="Arial"/>
                <w:sz w:val="18"/>
                <w:szCs w:val="18"/>
              </w:rPr>
              <w:t>dom.svfrane.zadar@gmail.com</w:t>
            </w:r>
          </w:hyperlink>
        </w:p>
        <w:p w:rsidR="00310BF2" w:rsidRDefault="00310BF2" w:rsidP="00465EB4">
          <w:pPr>
            <w:pStyle w:val="Zaglavlje"/>
            <w:jc w:val="right"/>
            <w:rPr>
              <w:rStyle w:val="Hiperveza"/>
              <w:rFonts w:ascii="Arial" w:hAnsi="Arial" w:cs="Arial"/>
              <w:sz w:val="18"/>
              <w:szCs w:val="18"/>
            </w:rPr>
          </w:pPr>
          <w:r w:rsidRPr="00BA1DD7">
            <w:rPr>
              <w:rStyle w:val="Hiperveza"/>
              <w:rFonts w:ascii="Arial" w:hAnsi="Arial" w:cs="Arial"/>
              <w:color w:val="auto"/>
              <w:sz w:val="18"/>
              <w:szCs w:val="18"/>
            </w:rPr>
            <w:t xml:space="preserve">IBAN: </w:t>
          </w:r>
          <w:r>
            <w:rPr>
              <w:rStyle w:val="Hiperveza"/>
              <w:rFonts w:ascii="Arial" w:hAnsi="Arial" w:cs="Arial"/>
              <w:sz w:val="18"/>
              <w:szCs w:val="18"/>
            </w:rPr>
            <w:t>HR0424840081100583617</w:t>
          </w:r>
        </w:p>
        <w:p w:rsidR="00310BF2" w:rsidRDefault="00310BF2" w:rsidP="00465EB4">
          <w:pPr>
            <w:pStyle w:val="Zaglavlje"/>
            <w:jc w:val="right"/>
            <w:rPr>
              <w:rFonts w:ascii="Arial" w:hAnsi="Arial" w:cs="Arial"/>
              <w:sz w:val="18"/>
              <w:szCs w:val="18"/>
            </w:rPr>
          </w:pPr>
          <w:r w:rsidRPr="00BA1DD7">
            <w:rPr>
              <w:rStyle w:val="Hiperveza"/>
              <w:rFonts w:ascii="Arial" w:hAnsi="Arial" w:cs="Arial"/>
              <w:color w:val="auto"/>
              <w:sz w:val="18"/>
              <w:szCs w:val="18"/>
            </w:rPr>
            <w:t xml:space="preserve">OIB: </w:t>
          </w:r>
          <w:r>
            <w:rPr>
              <w:rStyle w:val="Hiperveza"/>
              <w:rFonts w:ascii="Arial" w:hAnsi="Arial" w:cs="Arial"/>
              <w:sz w:val="18"/>
              <w:szCs w:val="18"/>
            </w:rPr>
            <w:t>65698739290</w:t>
          </w:r>
        </w:p>
        <w:p w:rsidR="00465EB4" w:rsidRDefault="00465EB4" w:rsidP="00465EB4">
          <w:pPr>
            <w:pStyle w:val="Zaglavlje"/>
            <w:jc w:val="right"/>
          </w:pPr>
        </w:p>
      </w:tc>
    </w:tr>
    <w:tr w:rsidR="00310BF2" w:rsidTr="00BA1DD7">
      <w:trPr>
        <w:trHeight w:val="241"/>
      </w:trPr>
      <w:tc>
        <w:tcPr>
          <w:tcW w:w="4240" w:type="dxa"/>
        </w:tcPr>
        <w:p w:rsidR="00310BF2" w:rsidRDefault="00310BF2">
          <w:pPr>
            <w:pStyle w:val="Zaglavlje"/>
            <w:rPr>
              <w:noProof/>
              <w:sz w:val="20"/>
              <w:lang w:val="hr-HR"/>
            </w:rPr>
          </w:pPr>
        </w:p>
      </w:tc>
      <w:tc>
        <w:tcPr>
          <w:tcW w:w="4874" w:type="dxa"/>
        </w:tcPr>
        <w:p w:rsidR="00310BF2" w:rsidRDefault="00310BF2" w:rsidP="00465EB4">
          <w:pPr>
            <w:pStyle w:val="Zaglavlje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  <w:p w:rsidR="00465EB4" w:rsidRDefault="00465EB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63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F2"/>
    <w:rsid w:val="0000188B"/>
    <w:rsid w:val="00035A31"/>
    <w:rsid w:val="000A493B"/>
    <w:rsid w:val="000A5A42"/>
    <w:rsid w:val="000B7EEE"/>
    <w:rsid w:val="000E2926"/>
    <w:rsid w:val="001028E8"/>
    <w:rsid w:val="001351BF"/>
    <w:rsid w:val="001766D9"/>
    <w:rsid w:val="0019495F"/>
    <w:rsid w:val="00197C09"/>
    <w:rsid w:val="001C07B1"/>
    <w:rsid w:val="001F7947"/>
    <w:rsid w:val="0021658D"/>
    <w:rsid w:val="00254678"/>
    <w:rsid w:val="00273897"/>
    <w:rsid w:val="002D1037"/>
    <w:rsid w:val="002E5F61"/>
    <w:rsid w:val="003027E4"/>
    <w:rsid w:val="00302857"/>
    <w:rsid w:val="00310BF2"/>
    <w:rsid w:val="0037183B"/>
    <w:rsid w:val="003F17FD"/>
    <w:rsid w:val="003F23CA"/>
    <w:rsid w:val="00406042"/>
    <w:rsid w:val="004261B3"/>
    <w:rsid w:val="00450BC4"/>
    <w:rsid w:val="00465EB4"/>
    <w:rsid w:val="004A137E"/>
    <w:rsid w:val="005047D6"/>
    <w:rsid w:val="005437D2"/>
    <w:rsid w:val="005804E4"/>
    <w:rsid w:val="0061681F"/>
    <w:rsid w:val="00631BB3"/>
    <w:rsid w:val="00692801"/>
    <w:rsid w:val="006C4FAB"/>
    <w:rsid w:val="007622C5"/>
    <w:rsid w:val="0077396C"/>
    <w:rsid w:val="00782610"/>
    <w:rsid w:val="007C6B43"/>
    <w:rsid w:val="007E1E34"/>
    <w:rsid w:val="007F6651"/>
    <w:rsid w:val="00803566"/>
    <w:rsid w:val="00875446"/>
    <w:rsid w:val="008755F8"/>
    <w:rsid w:val="0089291A"/>
    <w:rsid w:val="008B4EF7"/>
    <w:rsid w:val="00943B7E"/>
    <w:rsid w:val="00970AC8"/>
    <w:rsid w:val="00973C71"/>
    <w:rsid w:val="00981B13"/>
    <w:rsid w:val="00A064D7"/>
    <w:rsid w:val="00A96F97"/>
    <w:rsid w:val="00AC7059"/>
    <w:rsid w:val="00AD2C5F"/>
    <w:rsid w:val="00AF2D09"/>
    <w:rsid w:val="00B4369F"/>
    <w:rsid w:val="00B4786F"/>
    <w:rsid w:val="00B86228"/>
    <w:rsid w:val="00B91E9F"/>
    <w:rsid w:val="00BA1DD7"/>
    <w:rsid w:val="00BC0E0B"/>
    <w:rsid w:val="00BD78B1"/>
    <w:rsid w:val="00BE6992"/>
    <w:rsid w:val="00C12381"/>
    <w:rsid w:val="00C1642F"/>
    <w:rsid w:val="00C90C14"/>
    <w:rsid w:val="00D11C89"/>
    <w:rsid w:val="00D729EF"/>
    <w:rsid w:val="00D86084"/>
    <w:rsid w:val="00D96CCE"/>
    <w:rsid w:val="00E02578"/>
    <w:rsid w:val="00E87018"/>
    <w:rsid w:val="00EB383F"/>
    <w:rsid w:val="00EE0D4F"/>
    <w:rsid w:val="00F2761D"/>
    <w:rsid w:val="00F40572"/>
    <w:rsid w:val="00F61429"/>
    <w:rsid w:val="00FB3803"/>
    <w:rsid w:val="00FC3112"/>
    <w:rsid w:val="00FD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7C62D7"/>
  <w15:docId w15:val="{07355FC4-D9F9-4628-B822-11E0BD62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1658D"/>
    <w:pPr>
      <w:tabs>
        <w:tab w:val="center" w:pos="4703"/>
        <w:tab w:val="right" w:pos="9406"/>
      </w:tabs>
    </w:pPr>
  </w:style>
  <w:style w:type="paragraph" w:customStyle="1" w:styleId="a">
    <w:name w:val="_"/>
    <w:basedOn w:val="Normal"/>
    <w:next w:val="Zaglavlje"/>
    <w:pPr>
      <w:widowControl w:val="0"/>
    </w:pPr>
  </w:style>
  <w:style w:type="paragraph" w:customStyle="1" w:styleId="a0">
    <w:name w:val="_"/>
    <w:basedOn w:val="Normal"/>
    <w:next w:val="Zaglavlje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ormal"/>
    <w:next w:val="Zaglavlje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2">
    <w:name w:val="_"/>
    <w:basedOn w:val="Normal"/>
    <w:next w:val="Zaglavlje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3">
    <w:name w:val="_"/>
    <w:basedOn w:val="Normal"/>
    <w:next w:val="Zaglavlje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4">
    <w:name w:val="_"/>
    <w:basedOn w:val="Normal"/>
    <w:next w:val="Zaglavlje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5">
    <w:name w:val="_"/>
    <w:basedOn w:val="Normal"/>
    <w:next w:val="Zaglavlje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6">
    <w:name w:val="_"/>
    <w:basedOn w:val="Normal"/>
    <w:next w:val="Zaglavlje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7">
    <w:name w:val="_"/>
    <w:basedOn w:val="Normal"/>
    <w:next w:val="Zaglavlje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a8">
    <w:name w:val="_"/>
    <w:basedOn w:val="Normal"/>
    <w:next w:val="Zaglavlj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9">
    <w:name w:val="_"/>
    <w:basedOn w:val="Normal"/>
    <w:next w:val="Zaglavlje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ormal"/>
    <w:next w:val="Zaglavlje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b">
    <w:name w:val="_"/>
    <w:basedOn w:val="Normal"/>
    <w:next w:val="Zaglavlje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c">
    <w:name w:val="_"/>
    <w:basedOn w:val="Normal"/>
    <w:next w:val="Zaglavlje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d">
    <w:name w:val="_"/>
    <w:basedOn w:val="Normal"/>
    <w:next w:val="Zaglavlje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e">
    <w:name w:val="_"/>
    <w:basedOn w:val="Normal"/>
    <w:next w:val="Zaglavlje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f">
    <w:name w:val="_"/>
    <w:basedOn w:val="Normal"/>
    <w:next w:val="Zaglavlje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f0">
    <w:name w:val="_"/>
    <w:basedOn w:val="Normal"/>
    <w:next w:val="Zaglavlje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af1">
    <w:name w:val="_"/>
    <w:basedOn w:val="Normal"/>
    <w:next w:val="Zaglavlje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f2">
    <w:name w:val="_"/>
    <w:basedOn w:val="Normal"/>
    <w:next w:val="Zaglavlje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ormal"/>
    <w:next w:val="Zaglavlje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f4">
    <w:name w:val="_"/>
    <w:basedOn w:val="Normal"/>
    <w:next w:val="Zaglavlje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f5">
    <w:name w:val="_"/>
    <w:basedOn w:val="Normal"/>
    <w:next w:val="Zaglavlje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f6">
    <w:name w:val="_"/>
    <w:basedOn w:val="Normal"/>
    <w:next w:val="Zaglavlje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f7">
    <w:name w:val="_"/>
    <w:basedOn w:val="Normal"/>
    <w:next w:val="Zaglavlje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f8">
    <w:name w:val="_"/>
    <w:basedOn w:val="Normal"/>
    <w:next w:val="Zaglavlje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f9">
    <w:name w:val="_"/>
    <w:basedOn w:val="Normal"/>
    <w:next w:val="Zaglavlje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styleId="Podnoje">
    <w:name w:val="footer"/>
    <w:basedOn w:val="Normal"/>
    <w:rsid w:val="0021658D"/>
    <w:pPr>
      <w:tabs>
        <w:tab w:val="center" w:pos="4703"/>
        <w:tab w:val="right" w:pos="9406"/>
      </w:tabs>
    </w:pPr>
  </w:style>
  <w:style w:type="character" w:styleId="Hiperveza">
    <w:name w:val="Hyperlink"/>
    <w:basedOn w:val="Zadanifontodlomka"/>
    <w:rsid w:val="0021658D"/>
    <w:rPr>
      <w:color w:val="0000FF"/>
      <w:u w:val="single"/>
    </w:rPr>
  </w:style>
  <w:style w:type="table" w:styleId="Reetkatablice">
    <w:name w:val="Table Grid"/>
    <w:basedOn w:val="Obinatablica"/>
    <w:rsid w:val="0046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EE0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mzadar@inet.hr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om.svfrane.zadar@gmail.com" TargetMode="External"/><Relationship Id="rId2" Type="http://schemas.openxmlformats.org/officeDocument/2006/relationships/hyperlink" Target="mailto:dom.sv.frane@gmail.com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an\AppData\Roaming\Microsoft\Templates\Logo%20sv%20Frane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sv Frane</Template>
  <TotalTime>30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520</CharactersWithSpaces>
  <SharedDoc>false</SharedDoc>
  <HLinks>
    <vt:vector size="12" baseType="variant">
      <vt:variant>
        <vt:i4>5832811</vt:i4>
      </vt:variant>
      <vt:variant>
        <vt:i4>3</vt:i4>
      </vt:variant>
      <vt:variant>
        <vt:i4>0</vt:i4>
      </vt:variant>
      <vt:variant>
        <vt:i4>5</vt:i4>
      </vt:variant>
      <vt:variant>
        <vt:lpwstr>mailto:domzadar@inet.hr</vt:lpwstr>
      </vt:variant>
      <vt:variant>
        <vt:lpwstr/>
      </vt:variant>
      <vt:variant>
        <vt:i4>5832811</vt:i4>
      </vt:variant>
      <vt:variant>
        <vt:i4>0</vt:i4>
      </vt:variant>
      <vt:variant>
        <vt:i4>0</vt:i4>
      </vt:variant>
      <vt:variant>
        <vt:i4>5</vt:i4>
      </vt:variant>
      <vt:variant>
        <vt:lpwstr>mailto:domzadar@inet.hr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korisnik542</dc:creator>
  <cp:lastModifiedBy>Vesna Dujić</cp:lastModifiedBy>
  <cp:revision>12</cp:revision>
  <cp:lastPrinted>2019-05-24T08:14:00Z</cp:lastPrinted>
  <dcterms:created xsi:type="dcterms:W3CDTF">2019-04-11T11:45:00Z</dcterms:created>
  <dcterms:modified xsi:type="dcterms:W3CDTF">2019-05-24T08:15:00Z</dcterms:modified>
</cp:coreProperties>
</file>